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F30D5" w14:textId="77777777"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14:paraId="17B14B1A" w14:textId="77777777"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A126E3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 wp14:anchorId="6720CF3E" wp14:editId="70BB78ED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9AD155" w14:textId="77777777"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Υ Π Ο Δ Ε Ι Γ Μ Α </w:t>
      </w: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795"/>
        <w:gridCol w:w="4800"/>
      </w:tblGrid>
      <w:tr w:rsidR="00832392" w:rsidRPr="00062C8D" w14:paraId="00168DEC" w14:textId="77777777" w:rsidTr="00751EEA">
        <w:tc>
          <w:tcPr>
            <w:tcW w:w="4810" w:type="dxa"/>
          </w:tcPr>
          <w:p w14:paraId="595D55C9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14:paraId="6CB0EACA" w14:textId="77777777" w:rsidR="00832392" w:rsidRPr="00062C8D" w:rsidRDefault="00AA488C" w:rsidP="00C936C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P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r w:rsid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14:paraId="5A2C415D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- - - - -</w:t>
            </w:r>
          </w:p>
          <w:p w14:paraId="6ED481E5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14:paraId="69882AB8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14:paraId="27DBD0DA" w14:textId="77777777" w:rsidR="00832392" w:rsidRPr="00062C8D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14:paraId="36E80646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14:paraId="7E45856A" w14:textId="77777777" w:rsidR="00832392" w:rsidRPr="00840F45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</w:p>
          <w:p w14:paraId="4C1C397B" w14:textId="77777777" w:rsidR="00832392" w:rsidRPr="00840F45" w:rsidRDefault="00840F45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Ημερομηνία 02/11/2021</w:t>
            </w:r>
          </w:p>
          <w:p w14:paraId="71D5F4D4" w14:textId="77777777" w:rsidR="00832392" w:rsidRPr="00840F45" w:rsidRDefault="00840F45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Αρ. Πρ.  436</w:t>
            </w:r>
          </w:p>
          <w:p w14:paraId="381E5E5B" w14:textId="77777777" w:rsidR="00832392" w:rsidRPr="00840F45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</w:tbl>
    <w:p w14:paraId="7C4F476F" w14:textId="77777777"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168"/>
        <w:gridCol w:w="5114"/>
      </w:tblGrid>
      <w:tr w:rsidR="002A7CFA" w:rsidRPr="00062C8D" w14:paraId="54C23045" w14:textId="77777777" w:rsidTr="006720C5">
        <w:trPr>
          <w:trHeight w:val="271"/>
        </w:trPr>
        <w:tc>
          <w:tcPr>
            <w:tcW w:w="542" w:type="dxa"/>
          </w:tcPr>
          <w:p w14:paraId="08747014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168" w:type="dxa"/>
          </w:tcPr>
          <w:p w14:paraId="75FC6F07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5114" w:type="dxa"/>
          </w:tcPr>
          <w:p w14:paraId="703C4F7C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       </w:t>
            </w:r>
            <w:r w:rsidR="007621AA">
              <w:rPr>
                <w:rFonts w:asciiTheme="minorHAnsi" w:hAnsiTheme="minorHAnsi" w:cs="Times New Roman"/>
                <w:b/>
              </w:rPr>
              <w:t>2</w:t>
            </w:r>
            <w:r w:rsidR="007621AA" w:rsidRPr="007621AA">
              <w:rPr>
                <w:rFonts w:asciiTheme="minorHAnsi" w:hAnsiTheme="minorHAnsi" w:cs="Times New Roman"/>
                <w:b/>
                <w:vertAlign w:val="superscript"/>
              </w:rPr>
              <w:t>Ο</w:t>
            </w:r>
            <w:r w:rsidR="007621AA">
              <w:rPr>
                <w:rFonts w:asciiTheme="minorHAnsi" w:hAnsiTheme="minorHAnsi" w:cs="Times New Roman"/>
                <w:b/>
              </w:rPr>
              <w:t xml:space="preserve"> ΓΕΝΙΚΟ ΛΥΚΕΙΟ ΚΟΡΩΠΙΟΥ</w:t>
            </w:r>
            <w:r w:rsidRPr="00062C8D">
              <w:rPr>
                <w:rFonts w:asciiTheme="minorHAnsi" w:hAnsiTheme="minorHAnsi" w:cs="Times New Roman"/>
                <w:b/>
              </w:rPr>
              <w:t xml:space="preserve">         </w:t>
            </w:r>
          </w:p>
        </w:tc>
      </w:tr>
      <w:tr w:rsidR="002A7CFA" w:rsidRPr="00062C8D" w14:paraId="64950D90" w14:textId="77777777" w:rsidTr="006720C5">
        <w:trPr>
          <w:trHeight w:val="458"/>
        </w:trPr>
        <w:tc>
          <w:tcPr>
            <w:tcW w:w="542" w:type="dxa"/>
          </w:tcPr>
          <w:p w14:paraId="38C2BA62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168" w:type="dxa"/>
          </w:tcPr>
          <w:p w14:paraId="217509FC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14:paraId="220CCDDC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5114" w:type="dxa"/>
          </w:tcPr>
          <w:p w14:paraId="60422512" w14:textId="4B826D83" w:rsidR="00966FF2" w:rsidRPr="00062C8D" w:rsidRDefault="005207B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ΙΩΑΝΝΙΝΑ/02-12-2021 ΕΩΣ 06</w:t>
            </w:r>
            <w:r w:rsidR="007621AA">
              <w:rPr>
                <w:rFonts w:asciiTheme="minorHAnsi" w:hAnsiTheme="minorHAnsi" w:cs="Times New Roman"/>
                <w:b/>
              </w:rPr>
              <w:t>-12-2021</w:t>
            </w:r>
          </w:p>
        </w:tc>
      </w:tr>
      <w:tr w:rsidR="002A7CFA" w:rsidRPr="00062C8D" w14:paraId="54943798" w14:textId="77777777" w:rsidTr="006720C5">
        <w:trPr>
          <w:trHeight w:val="458"/>
        </w:trPr>
        <w:tc>
          <w:tcPr>
            <w:tcW w:w="542" w:type="dxa"/>
          </w:tcPr>
          <w:p w14:paraId="453627FA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168" w:type="dxa"/>
          </w:tcPr>
          <w:p w14:paraId="49A8736B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14:paraId="5E60A24A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5114" w:type="dxa"/>
          </w:tcPr>
          <w:p w14:paraId="3C3EE998" w14:textId="27F98670" w:rsidR="00966FF2" w:rsidRPr="00062C8D" w:rsidRDefault="007621A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3</w:t>
            </w:r>
            <w:r w:rsidR="00FE20A3">
              <w:rPr>
                <w:rFonts w:asciiTheme="minorHAnsi" w:hAnsiTheme="minorHAnsi" w:cs="Times New Roman"/>
                <w:b/>
              </w:rPr>
              <w:t>3 ΜΑΘΗΤΕΣ ΚΑΙ 3 ΚΑΘΗΓΗΤΕΣ</w:t>
            </w:r>
          </w:p>
        </w:tc>
      </w:tr>
      <w:tr w:rsidR="002A7CFA" w:rsidRPr="00062C8D" w14:paraId="662D63F2" w14:textId="77777777" w:rsidTr="006720C5">
        <w:trPr>
          <w:trHeight w:val="458"/>
        </w:trPr>
        <w:tc>
          <w:tcPr>
            <w:tcW w:w="542" w:type="dxa"/>
          </w:tcPr>
          <w:p w14:paraId="5525B814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168" w:type="dxa"/>
          </w:tcPr>
          <w:p w14:paraId="2313CCC1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14:paraId="49A2DAC2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5114" w:type="dxa"/>
          </w:tcPr>
          <w:p w14:paraId="6984FD14" w14:textId="77777777" w:rsidR="006720C5" w:rsidRDefault="007621A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ΠΟΥΛΜΑΝ</w:t>
            </w:r>
            <w:r w:rsidR="00FE111E">
              <w:rPr>
                <w:rFonts w:asciiTheme="minorHAnsi" w:hAnsiTheme="minorHAnsi" w:cs="Times New Roman"/>
                <w:b/>
              </w:rPr>
              <w:t xml:space="preserve"> ΜΕ ΑΠΑΡΑΙΤΗΤΕΣ ΠΡΟΔΙΑΓΡΑΦΕΣ ΚΑΙ ΕΓΓΡΑΦΑ ΚΑΤΑΛΛΗΛΟΤΗΤΑΣ (ΝΑ ΕΠΙΣΥΝΑΠΤΟΝΤΑΙ ΣΤΗΝ ΠΡΟΣΦΟΡΑ)</w:t>
            </w:r>
          </w:p>
          <w:p w14:paraId="07AF2BBB" w14:textId="6B7B053E" w:rsidR="00966FF2" w:rsidRPr="00062C8D" w:rsidRDefault="00FE111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 </w:t>
            </w:r>
            <w:r w:rsidR="00FE20A3">
              <w:rPr>
                <w:rFonts w:asciiTheme="minorHAnsi" w:hAnsiTheme="minorHAnsi" w:cs="Times New Roman"/>
                <w:b/>
              </w:rPr>
              <w:t>ΔΙΑΘΕΣΙΜΟ ΟΛΕΣ ΤΙΣ ΩΡΕΣ ΚΑΙ ΗΜΕΡΕΣ</w:t>
            </w:r>
          </w:p>
        </w:tc>
      </w:tr>
      <w:tr w:rsidR="002A7CFA" w:rsidRPr="00062C8D" w14:paraId="6D7FB28B" w14:textId="77777777" w:rsidTr="006720C5">
        <w:trPr>
          <w:trHeight w:val="933"/>
        </w:trPr>
        <w:tc>
          <w:tcPr>
            <w:tcW w:w="542" w:type="dxa"/>
          </w:tcPr>
          <w:p w14:paraId="766031E6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168" w:type="dxa"/>
          </w:tcPr>
          <w:p w14:paraId="63672F7A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14:paraId="08953CF5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14:paraId="60502A1D" w14:textId="77777777"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14:paraId="7E6C93B1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  <w:r w:rsidR="00966FF2" w:rsidRPr="00062C8D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5114" w:type="dxa"/>
          </w:tcPr>
          <w:p w14:paraId="7DD01307" w14:textId="77777777" w:rsidR="00FE111E" w:rsidRDefault="00FE20A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ΔΙΚΛΙΝΑ/ΤΡΙΚΛΙΝΑ ΓΙΑ ΜΑΘΗΤΕΣ &amp; ΜΟΝΟΚΛΙΝΑ ΓΙΑ ΚΑΘΗΓΗΤΕΣ, </w:t>
            </w:r>
          </w:p>
          <w:p w14:paraId="140E04C6" w14:textId="0E731690" w:rsidR="00FE111E" w:rsidRDefault="00FE20A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ΞΕΝΟΔΟΧΕΙΟ</w:t>
            </w:r>
            <w:r w:rsidR="00F56F99">
              <w:rPr>
                <w:rFonts w:asciiTheme="minorHAnsi" w:hAnsiTheme="minorHAnsi" w:cs="Times New Roman"/>
                <w:b/>
              </w:rPr>
              <w:t xml:space="preserve"> 4 ΑΣΤΕΡΩΝ</w:t>
            </w:r>
            <w:r>
              <w:rPr>
                <w:rFonts w:asciiTheme="minorHAnsi" w:hAnsiTheme="minorHAnsi" w:cs="Times New Roman"/>
                <w:b/>
              </w:rPr>
              <w:t xml:space="preserve"> ΣΤΟ ΚΕΝΤΡΟ</w:t>
            </w:r>
            <w:r w:rsidR="005207B0">
              <w:rPr>
                <w:rFonts w:asciiTheme="minorHAnsi" w:hAnsiTheme="minorHAnsi" w:cs="Times New Roman"/>
                <w:b/>
              </w:rPr>
              <w:t xml:space="preserve"> ΤΗΣ ΠΟΛΗΣ </w:t>
            </w:r>
            <w:r>
              <w:rPr>
                <w:rFonts w:asciiTheme="minorHAnsi" w:hAnsiTheme="minorHAnsi" w:cs="Times New Roman"/>
                <w:b/>
              </w:rPr>
              <w:t xml:space="preserve"> ΤΩΝ ΙΩΑΝΝΙΝΩΝ</w:t>
            </w:r>
            <w:r w:rsidR="00FE111E">
              <w:rPr>
                <w:rFonts w:asciiTheme="minorHAnsi" w:hAnsiTheme="minorHAnsi" w:cs="Times New Roman"/>
                <w:b/>
              </w:rPr>
              <w:t xml:space="preserve"> ΜΕ ΗΜΙΔΙΑΤΡΟΦΗ</w:t>
            </w:r>
          </w:p>
          <w:p w14:paraId="1EE0174A" w14:textId="77777777" w:rsidR="00FE111E" w:rsidRDefault="00FE111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ΟΛΑ ΤΑ ΔΩΜΑΤΙΑ ΣΥΓΚΕΝΤΡΩΜΕΝΑ ΜΑΖΙ.</w:t>
            </w:r>
          </w:p>
          <w:p w14:paraId="266AE27E" w14:textId="5099AF25" w:rsidR="00966FF2" w:rsidRPr="00062C8D" w:rsidRDefault="00FE111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ΓΡΑΠΤΗ ΕΠΙΒΕΒΑΙΩΣΗ ΞΕΝΟΔΟΧΕΙΩΝ ΓΙΑ ΔΙΑΘΕΣΙΜΟΤΗΤΑ</w:t>
            </w:r>
            <w:r w:rsidR="006720C5">
              <w:rPr>
                <w:rFonts w:asciiTheme="minorHAnsi" w:hAnsiTheme="minorHAnsi" w:cs="Times New Roman"/>
                <w:b/>
              </w:rPr>
              <w:t xml:space="preserve"> ΤΙΣ ΣΥΓΚΕΚΡΙΜΕΝΕΣ ΗΜΕΡΟΜΗΝΙΕΣ</w:t>
            </w:r>
          </w:p>
        </w:tc>
      </w:tr>
      <w:tr w:rsidR="002A7CFA" w:rsidRPr="00062C8D" w14:paraId="56F0538B" w14:textId="77777777" w:rsidTr="006720C5">
        <w:trPr>
          <w:trHeight w:val="458"/>
        </w:trPr>
        <w:tc>
          <w:tcPr>
            <w:tcW w:w="542" w:type="dxa"/>
          </w:tcPr>
          <w:p w14:paraId="56F1763B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168" w:type="dxa"/>
          </w:tcPr>
          <w:p w14:paraId="08519977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14:paraId="3D793084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5114" w:type="dxa"/>
          </w:tcPr>
          <w:p w14:paraId="6D46F9F6" w14:textId="686409F2" w:rsidR="00966FF2" w:rsidRPr="00062C8D" w:rsidRDefault="00FE20A3" w:rsidP="006720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ΛΙΜΝΗ ΖΗΡΟΥ, ΧΙΟΝΟΔΡΟΜΙΚΟ ΜΕΤΣΟΒΟΥ ΕΠΙΣΚΕΨΗ ΖΑΓΟΡΟΧΩΡΙΑ, ΘΕΑΤΡΟ ΔΩΔΩΝΗΣ ΣΠΗΛΑΙΟ</w:t>
            </w:r>
            <w:r w:rsidR="006720C5">
              <w:rPr>
                <w:rFonts w:asciiTheme="minorHAnsi" w:hAnsiTheme="minorHAnsi" w:cs="Times New Roman"/>
                <w:b/>
              </w:rPr>
              <w:t xml:space="preserve"> ΠΕΡΑΜΑΤΟΣ </w:t>
            </w:r>
            <w:r>
              <w:rPr>
                <w:rFonts w:asciiTheme="minorHAnsi" w:hAnsiTheme="minorHAnsi" w:cs="Times New Roman"/>
                <w:b/>
              </w:rPr>
              <w:t>ΕΠΙΣΤΡΟΦΗ ΑΠΟ ΚΑΛΑΜΠΑΚΑ</w:t>
            </w:r>
          </w:p>
        </w:tc>
      </w:tr>
      <w:tr w:rsidR="002A7CFA" w:rsidRPr="00062C8D" w14:paraId="34E903F4" w14:textId="77777777" w:rsidTr="006720C5">
        <w:trPr>
          <w:trHeight w:val="458"/>
        </w:trPr>
        <w:tc>
          <w:tcPr>
            <w:tcW w:w="542" w:type="dxa"/>
          </w:tcPr>
          <w:p w14:paraId="5CC1DB07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168" w:type="dxa"/>
          </w:tcPr>
          <w:p w14:paraId="13FC8C17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14:paraId="5A96FB16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5114" w:type="dxa"/>
          </w:tcPr>
          <w:p w14:paraId="6D2B65B0" w14:textId="07D206D2" w:rsidR="00966FF2" w:rsidRPr="00062C8D" w:rsidRDefault="00FE20A3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0C821B2C" w14:textId="77777777" w:rsidTr="006720C5">
        <w:trPr>
          <w:trHeight w:val="458"/>
        </w:trPr>
        <w:tc>
          <w:tcPr>
            <w:tcW w:w="542" w:type="dxa"/>
          </w:tcPr>
          <w:p w14:paraId="6A497A96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168" w:type="dxa"/>
          </w:tcPr>
          <w:p w14:paraId="1FF0A941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14:paraId="6E99F781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5114" w:type="dxa"/>
          </w:tcPr>
          <w:p w14:paraId="0578B9A5" w14:textId="77777777" w:rsidR="00FE20A3" w:rsidRDefault="00FE20A3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ΝΑΙ </w:t>
            </w:r>
          </w:p>
          <w:p w14:paraId="23B9085A" w14:textId="31EE571B" w:rsidR="00966FF2" w:rsidRPr="00062C8D" w:rsidRDefault="00FE20A3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ΚΑΛΥΨΗ ΚΑΙ ΓΙΑ</w:t>
            </w:r>
            <w:r w:rsidRPr="00FE20A3">
              <w:rPr>
                <w:rFonts w:asciiTheme="minorHAnsi" w:hAnsiTheme="minorHAnsi" w:cs="Times New Roman"/>
              </w:rPr>
              <w:t xml:space="preserve"> </w:t>
            </w:r>
            <w:r>
              <w:rPr>
                <w:rFonts w:asciiTheme="minorHAnsi" w:hAnsiTheme="minorHAnsi" w:cs="Times New Roman"/>
                <w:lang w:val="en-US"/>
              </w:rPr>
              <w:t>COVID</w:t>
            </w:r>
            <w:r w:rsidRPr="00FE20A3">
              <w:rPr>
                <w:rFonts w:asciiTheme="minorHAnsi" w:hAnsiTheme="minorHAnsi" w:cs="Times New Roman"/>
              </w:rPr>
              <w:t>-19</w:t>
            </w:r>
            <w:r>
              <w:rPr>
                <w:rFonts w:asciiTheme="minorHAnsi" w:hAnsiTheme="minorHAnsi" w:cs="Times New Roman"/>
              </w:rPr>
              <w:t xml:space="preserve"> </w:t>
            </w:r>
          </w:p>
        </w:tc>
      </w:tr>
      <w:tr w:rsidR="002A7CFA" w:rsidRPr="00062C8D" w14:paraId="53B583E3" w14:textId="77777777" w:rsidTr="006720C5">
        <w:trPr>
          <w:trHeight w:val="458"/>
        </w:trPr>
        <w:tc>
          <w:tcPr>
            <w:tcW w:w="542" w:type="dxa"/>
          </w:tcPr>
          <w:p w14:paraId="76591C7B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168" w:type="dxa"/>
          </w:tcPr>
          <w:p w14:paraId="53A68F0C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14:paraId="37CA9CA5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(ΣΥΜΠΕΡΙΛΑΜΒΑΝΟΜΕΝΟΥ </w:t>
            </w:r>
            <w:r w:rsidR="00A454B9" w:rsidRPr="00062C8D"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>Φ.Π.Α.)</w:t>
            </w:r>
          </w:p>
        </w:tc>
        <w:tc>
          <w:tcPr>
            <w:tcW w:w="5114" w:type="dxa"/>
          </w:tcPr>
          <w:p w14:paraId="72E8453F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17543935" w14:textId="77777777" w:rsidTr="006720C5">
        <w:trPr>
          <w:trHeight w:val="458"/>
        </w:trPr>
        <w:tc>
          <w:tcPr>
            <w:tcW w:w="542" w:type="dxa"/>
          </w:tcPr>
          <w:p w14:paraId="75917AFF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168" w:type="dxa"/>
          </w:tcPr>
          <w:p w14:paraId="6928792D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14:paraId="50BDACF5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5114" w:type="dxa"/>
          </w:tcPr>
          <w:p w14:paraId="17A10547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055B136D" w14:textId="77777777" w:rsidTr="006720C5">
        <w:trPr>
          <w:trHeight w:val="458"/>
        </w:trPr>
        <w:tc>
          <w:tcPr>
            <w:tcW w:w="542" w:type="dxa"/>
          </w:tcPr>
          <w:p w14:paraId="15235383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168" w:type="dxa"/>
          </w:tcPr>
          <w:p w14:paraId="07479758" w14:textId="77777777"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5114" w:type="dxa"/>
          </w:tcPr>
          <w:p w14:paraId="638B7519" w14:textId="4DF0F053" w:rsidR="00FE20A3" w:rsidRDefault="005207B0" w:rsidP="00FE20A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ΔΕΥΤΕΡΑ 08</w:t>
            </w:r>
            <w:r w:rsidR="00FE20A3">
              <w:rPr>
                <w:rFonts w:asciiTheme="minorHAnsi" w:hAnsiTheme="minorHAnsi" w:cs="Times New Roman"/>
                <w:b/>
              </w:rPr>
              <w:t>/11/2021  ΩΡΑ:12:00</w:t>
            </w:r>
          </w:p>
          <w:p w14:paraId="6085BAC5" w14:textId="309BC96F" w:rsidR="00966FF2" w:rsidRPr="00FE20A3" w:rsidRDefault="00FE20A3" w:rsidP="00FE20A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 ΓΡΑΦΕΙΟ Δ/ΝΤΗ 2</w:t>
            </w:r>
            <w:r w:rsidRPr="00FE20A3">
              <w:rPr>
                <w:rFonts w:asciiTheme="minorHAnsi" w:hAnsiTheme="minorHAnsi" w:cs="Times New Roman"/>
                <w:b/>
                <w:vertAlign w:val="superscript"/>
              </w:rPr>
              <w:t>ου</w:t>
            </w:r>
            <w:r>
              <w:rPr>
                <w:rFonts w:asciiTheme="minorHAnsi" w:hAnsiTheme="minorHAnsi" w:cs="Times New Roman"/>
                <w:b/>
              </w:rPr>
              <w:t xml:space="preserve"> ΛΥΚΕΙΟΥ ΚΟΡΩΠΙΟΥ</w:t>
            </w:r>
          </w:p>
        </w:tc>
      </w:tr>
      <w:tr w:rsidR="00FE20A3" w:rsidRPr="00062C8D" w14:paraId="78F22E20" w14:textId="77777777" w:rsidTr="006720C5">
        <w:trPr>
          <w:trHeight w:val="288"/>
        </w:trPr>
        <w:tc>
          <w:tcPr>
            <w:tcW w:w="542" w:type="dxa"/>
          </w:tcPr>
          <w:p w14:paraId="1204F9BE" w14:textId="77777777" w:rsidR="00FE20A3" w:rsidRPr="00062C8D" w:rsidRDefault="00FE20A3" w:rsidP="00FE20A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168" w:type="dxa"/>
          </w:tcPr>
          <w:p w14:paraId="63EDA9E4" w14:textId="77777777" w:rsidR="00FE20A3" w:rsidRPr="00062C8D" w:rsidRDefault="00FE20A3" w:rsidP="00FE20A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5114" w:type="dxa"/>
          </w:tcPr>
          <w:p w14:paraId="0FA3462F" w14:textId="716EF6EC" w:rsidR="00FE20A3" w:rsidRDefault="005207B0" w:rsidP="00FE20A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ΔΕΥΤΕΡΑ 08</w:t>
            </w:r>
            <w:bookmarkStart w:id="0" w:name="_GoBack"/>
            <w:bookmarkEnd w:id="0"/>
            <w:r w:rsidR="00FE20A3">
              <w:rPr>
                <w:rFonts w:asciiTheme="minorHAnsi" w:hAnsiTheme="minorHAnsi" w:cs="Times New Roman"/>
                <w:b/>
              </w:rPr>
              <w:t>/11/2021  ΩΡΑ:12:00</w:t>
            </w:r>
          </w:p>
          <w:p w14:paraId="2F9B6EB0" w14:textId="05C823F0" w:rsidR="00FE20A3" w:rsidRPr="00062C8D" w:rsidRDefault="00FE20A3" w:rsidP="00FE20A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 ΓΡΑΦΕΙΟ Δ/ΝΤΗ 2</w:t>
            </w:r>
            <w:r w:rsidRPr="00FE20A3">
              <w:rPr>
                <w:rFonts w:asciiTheme="minorHAnsi" w:hAnsiTheme="minorHAnsi" w:cs="Times New Roman"/>
                <w:b/>
                <w:vertAlign w:val="superscript"/>
              </w:rPr>
              <w:t>ου</w:t>
            </w:r>
            <w:r>
              <w:rPr>
                <w:rFonts w:asciiTheme="minorHAnsi" w:hAnsiTheme="minorHAnsi" w:cs="Times New Roman"/>
                <w:b/>
              </w:rPr>
              <w:t xml:space="preserve"> ΛΥΚΕΙΟΥ ΚΟΡΩΠΙΟΥ</w:t>
            </w:r>
          </w:p>
        </w:tc>
      </w:tr>
    </w:tbl>
    <w:p w14:paraId="06148120" w14:textId="77777777" w:rsidR="006720C5" w:rsidRDefault="006720C5" w:rsidP="006720C5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</w:p>
    <w:p w14:paraId="05CEA0EE" w14:textId="7FAE6FD0" w:rsidR="006720C5" w:rsidRDefault="006720C5" w:rsidP="006720C5">
      <w:pPr>
        <w:pStyle w:val="20"/>
        <w:tabs>
          <w:tab w:val="left" w:pos="0"/>
          <w:tab w:val="left" w:pos="180"/>
        </w:tabs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                                                                                                                                     </w:t>
      </w:r>
      <w:r w:rsidR="007621AA">
        <w:rPr>
          <w:rFonts w:asciiTheme="minorHAnsi" w:hAnsiTheme="minorHAnsi" w:cs="Times New Roman"/>
          <w:b/>
        </w:rPr>
        <w:t>Ο Δ/ντή</w:t>
      </w:r>
      <w:r>
        <w:rPr>
          <w:rFonts w:asciiTheme="minorHAnsi" w:hAnsiTheme="minorHAnsi" w:cs="Times New Roman"/>
          <w:b/>
        </w:rPr>
        <w:t>ς</w:t>
      </w:r>
    </w:p>
    <w:p w14:paraId="24C3F3AC" w14:textId="77777777" w:rsidR="006720C5" w:rsidRDefault="006720C5" w:rsidP="006720C5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</w:p>
    <w:p w14:paraId="41D6BEEA" w14:textId="10D7FFEB" w:rsidR="00C842CE" w:rsidRDefault="006720C5" w:rsidP="006720C5">
      <w:pPr>
        <w:pStyle w:val="20"/>
        <w:tabs>
          <w:tab w:val="left" w:pos="0"/>
          <w:tab w:val="left" w:pos="180"/>
        </w:tabs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                                                                                                                                   ΕΥΑΓΓΕΛΟΣ  ΚΑΛΠΙΑΣ</w:t>
      </w:r>
    </w:p>
    <w:p w14:paraId="53649F66" w14:textId="52F4AB81" w:rsidR="006720C5" w:rsidRDefault="006720C5" w:rsidP="006720C5">
      <w:pPr>
        <w:pStyle w:val="20"/>
        <w:tabs>
          <w:tab w:val="left" w:pos="0"/>
          <w:tab w:val="left" w:pos="180"/>
        </w:tabs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                                                                                                                                       ΦΥΣΙΚΗΣ ΑΓΩΓΗΣ-ΘΕΟΛΟΓΟΣ</w:t>
      </w:r>
    </w:p>
    <w:p w14:paraId="7F60A1BC" w14:textId="77777777" w:rsidR="006720C5" w:rsidRPr="006720C5" w:rsidRDefault="006720C5" w:rsidP="006720C5">
      <w:pPr>
        <w:pStyle w:val="20"/>
        <w:tabs>
          <w:tab w:val="left" w:pos="0"/>
          <w:tab w:val="left" w:pos="180"/>
        </w:tabs>
        <w:jc w:val="center"/>
        <w:rPr>
          <w:rFonts w:asciiTheme="minorHAnsi" w:hAnsiTheme="minorHAnsi" w:cs="Times New Roman"/>
          <w:b/>
        </w:rPr>
      </w:pPr>
    </w:p>
    <w:p w14:paraId="6666FE2F" w14:textId="77777777"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14:paraId="18322F7D" w14:textId="77777777"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14:paraId="58547CCA" w14:textId="77777777"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540932" w:rsidRPr="00062C8D">
        <w:rPr>
          <w:rFonts w:asciiTheme="minorHAnsi" w:hAnsiTheme="minorHAnsi" w:cs="Times New Roman"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E61445" w:rsidRPr="00062C8D">
        <w:rPr>
          <w:rFonts w:asciiTheme="minorHAnsi" w:hAnsiTheme="minorHAnsi" w:cs="Times New Roman"/>
        </w:rPr>
        <w:t xml:space="preserve"> 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14:paraId="3C443BEE" w14:textId="77777777"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p w14:paraId="20BBFE8B" w14:textId="77777777"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C3"/>
    <w:rsid w:val="000022A2"/>
    <w:rsid w:val="00005E16"/>
    <w:rsid w:val="000159F6"/>
    <w:rsid w:val="00036389"/>
    <w:rsid w:val="000506AE"/>
    <w:rsid w:val="00062C8D"/>
    <w:rsid w:val="0006302D"/>
    <w:rsid w:val="000A2E56"/>
    <w:rsid w:val="000D1BDE"/>
    <w:rsid w:val="00102063"/>
    <w:rsid w:val="0015698C"/>
    <w:rsid w:val="001709C0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57D1B"/>
    <w:rsid w:val="003602B3"/>
    <w:rsid w:val="00362278"/>
    <w:rsid w:val="00370764"/>
    <w:rsid w:val="003A4413"/>
    <w:rsid w:val="003A670A"/>
    <w:rsid w:val="003C09AC"/>
    <w:rsid w:val="00410BF1"/>
    <w:rsid w:val="0048427B"/>
    <w:rsid w:val="00491BB9"/>
    <w:rsid w:val="00497B0E"/>
    <w:rsid w:val="004F52E5"/>
    <w:rsid w:val="005207B0"/>
    <w:rsid w:val="005238EC"/>
    <w:rsid w:val="00540932"/>
    <w:rsid w:val="00561055"/>
    <w:rsid w:val="005D2DB1"/>
    <w:rsid w:val="005E5891"/>
    <w:rsid w:val="006239A2"/>
    <w:rsid w:val="0064423C"/>
    <w:rsid w:val="006720C5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1AA"/>
    <w:rsid w:val="00762EBA"/>
    <w:rsid w:val="007C6F3D"/>
    <w:rsid w:val="007D72D2"/>
    <w:rsid w:val="007E7254"/>
    <w:rsid w:val="008017CB"/>
    <w:rsid w:val="00832392"/>
    <w:rsid w:val="00837A5B"/>
    <w:rsid w:val="00840F45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126E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36C8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EF4596"/>
    <w:rsid w:val="00F04FD2"/>
    <w:rsid w:val="00F51A83"/>
    <w:rsid w:val="00F53A46"/>
    <w:rsid w:val="00F56F99"/>
    <w:rsid w:val="00F62FAC"/>
    <w:rsid w:val="00FD413E"/>
    <w:rsid w:val="00FE111E"/>
    <w:rsid w:val="00FE20A3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4FB300"/>
  <w15:docId w15:val="{CD6C54C1-396E-479F-9ACC-CB4FEBBC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56</TotalTime>
  <Pages>2</Pages>
  <Words>409</Words>
  <Characters>2211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cp:lastModifiedBy>user</cp:lastModifiedBy>
  <cp:revision>8</cp:revision>
  <cp:lastPrinted>2014-01-07T11:46:00Z</cp:lastPrinted>
  <dcterms:created xsi:type="dcterms:W3CDTF">2021-11-02T09:50:00Z</dcterms:created>
  <dcterms:modified xsi:type="dcterms:W3CDTF">2021-11-02T10:53:00Z</dcterms:modified>
</cp:coreProperties>
</file>